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C43E" w14:textId="77777777" w:rsidR="00416570" w:rsidRDefault="000B2357" w:rsidP="00075D5C">
      <w:pPr>
        <w:pStyle w:val="Overskrift1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Informasjon om tilflyttet elev:</w:t>
      </w:r>
    </w:p>
    <w:p w14:paraId="1F9F8B3E" w14:textId="77777777" w:rsidR="000B2357" w:rsidRDefault="000B2357" w:rsidP="000B2357"/>
    <w:p w14:paraId="46AD81CB" w14:textId="77777777" w:rsidR="000B2357" w:rsidRPr="000B2357" w:rsidRDefault="000B2357" w:rsidP="000B2357"/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0B2357" w14:paraId="69783350" w14:textId="77777777" w:rsidTr="000B2357">
        <w:tc>
          <w:tcPr>
            <w:tcW w:w="2263" w:type="dxa"/>
          </w:tcPr>
          <w:p w14:paraId="09593266" w14:textId="77777777" w:rsidR="000B2357" w:rsidRDefault="000B2357" w:rsidP="000B23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7655" w:type="dxa"/>
          </w:tcPr>
          <w:p w14:paraId="3DEF2AE0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1B4CB994" w14:textId="77777777" w:rsidR="000B2357" w:rsidRDefault="000B2357" w:rsidP="000B2357">
            <w:pPr>
              <w:rPr>
                <w:rFonts w:ascii="Verdana" w:hAnsi="Verdana"/>
              </w:rPr>
            </w:pPr>
          </w:p>
        </w:tc>
      </w:tr>
      <w:tr w:rsidR="000B2357" w14:paraId="4ED7D47C" w14:textId="77777777" w:rsidTr="000B2357">
        <w:tc>
          <w:tcPr>
            <w:tcW w:w="2263" w:type="dxa"/>
          </w:tcPr>
          <w:p w14:paraId="43556804" w14:textId="77777777" w:rsidR="000B2357" w:rsidRDefault="000B2357" w:rsidP="000B23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Fødselsdato:</w:t>
            </w:r>
          </w:p>
        </w:tc>
        <w:tc>
          <w:tcPr>
            <w:tcW w:w="7655" w:type="dxa"/>
          </w:tcPr>
          <w:p w14:paraId="3E844722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73A9A97B" w14:textId="77777777" w:rsidR="000B2357" w:rsidRDefault="000B2357" w:rsidP="000B2357">
            <w:pPr>
              <w:rPr>
                <w:rFonts w:ascii="Verdana" w:hAnsi="Verdana"/>
              </w:rPr>
            </w:pPr>
          </w:p>
        </w:tc>
      </w:tr>
      <w:tr w:rsidR="000B2357" w14:paraId="42FBAB2D" w14:textId="77777777" w:rsidTr="000B2357">
        <w:tc>
          <w:tcPr>
            <w:tcW w:w="2263" w:type="dxa"/>
          </w:tcPr>
          <w:p w14:paraId="48FF7C2D" w14:textId="77777777" w:rsidR="000B2357" w:rsidRDefault="000B2357" w:rsidP="000B23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Adresse:</w:t>
            </w:r>
          </w:p>
        </w:tc>
        <w:tc>
          <w:tcPr>
            <w:tcW w:w="7655" w:type="dxa"/>
          </w:tcPr>
          <w:p w14:paraId="0C4BB01B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4EAFA28C" w14:textId="77777777" w:rsidR="000B2357" w:rsidRDefault="000B2357" w:rsidP="000B2357">
            <w:pPr>
              <w:rPr>
                <w:rFonts w:ascii="Verdana" w:hAnsi="Verdana"/>
              </w:rPr>
            </w:pPr>
          </w:p>
        </w:tc>
      </w:tr>
    </w:tbl>
    <w:p w14:paraId="4BE2C0C7" w14:textId="77777777" w:rsidR="00111272" w:rsidRDefault="00111272" w:rsidP="000B2357">
      <w:pPr>
        <w:rPr>
          <w:rFonts w:ascii="Verdana" w:hAnsi="Verdana"/>
        </w:rPr>
      </w:pPr>
    </w:p>
    <w:p w14:paraId="550A6D8E" w14:textId="77777777" w:rsidR="000B2357" w:rsidRDefault="000B2357" w:rsidP="000B2357">
      <w:pPr>
        <w:rPr>
          <w:rFonts w:ascii="Verdana" w:hAnsi="Verdana"/>
        </w:rPr>
      </w:pPr>
    </w:p>
    <w:p w14:paraId="0C19C392" w14:textId="77777777" w:rsidR="000B2357" w:rsidRDefault="000B2357" w:rsidP="000B2357">
      <w:pPr>
        <w:rPr>
          <w:rFonts w:ascii="Verdana" w:hAnsi="Verdana"/>
        </w:rPr>
      </w:pPr>
      <w:r>
        <w:rPr>
          <w:rFonts w:ascii="Verdana" w:hAnsi="Verdana"/>
        </w:rPr>
        <w:t>Foresatt 1:</w:t>
      </w:r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0B2357" w14:paraId="401DFFB4" w14:textId="77777777" w:rsidTr="001E1089">
        <w:tc>
          <w:tcPr>
            <w:tcW w:w="2263" w:type="dxa"/>
          </w:tcPr>
          <w:p w14:paraId="5370697E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7655" w:type="dxa"/>
          </w:tcPr>
          <w:p w14:paraId="1A8BDC1F" w14:textId="77777777" w:rsidR="000B2357" w:rsidRDefault="000B2357" w:rsidP="001E1089">
            <w:pPr>
              <w:rPr>
                <w:rFonts w:ascii="Verdana" w:hAnsi="Verdana"/>
              </w:rPr>
            </w:pPr>
          </w:p>
          <w:p w14:paraId="02884078" w14:textId="77777777" w:rsidR="000B2357" w:rsidRDefault="000B2357" w:rsidP="001E1089">
            <w:pPr>
              <w:rPr>
                <w:rFonts w:ascii="Verdana" w:hAnsi="Verdana"/>
              </w:rPr>
            </w:pPr>
          </w:p>
        </w:tc>
      </w:tr>
      <w:tr w:rsidR="000B2357" w14:paraId="1D207ABF" w14:textId="77777777" w:rsidTr="001E1089">
        <w:tc>
          <w:tcPr>
            <w:tcW w:w="2263" w:type="dxa"/>
          </w:tcPr>
          <w:p w14:paraId="59E77A80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</w:p>
        </w:tc>
        <w:tc>
          <w:tcPr>
            <w:tcW w:w="7655" w:type="dxa"/>
          </w:tcPr>
          <w:p w14:paraId="205376BD" w14:textId="77777777" w:rsidR="000B2357" w:rsidRDefault="000B2357" w:rsidP="001E1089">
            <w:pPr>
              <w:rPr>
                <w:rFonts w:ascii="Verdana" w:hAnsi="Verdana"/>
              </w:rPr>
            </w:pPr>
          </w:p>
          <w:p w14:paraId="3CFEFC43" w14:textId="77777777" w:rsidR="000B2357" w:rsidRDefault="000B2357" w:rsidP="001E1089">
            <w:pPr>
              <w:rPr>
                <w:rFonts w:ascii="Verdana" w:hAnsi="Verdana"/>
              </w:rPr>
            </w:pPr>
          </w:p>
        </w:tc>
      </w:tr>
      <w:tr w:rsidR="000B2357" w14:paraId="08491C4A" w14:textId="77777777" w:rsidTr="001E1089">
        <w:tc>
          <w:tcPr>
            <w:tcW w:w="2263" w:type="dxa"/>
          </w:tcPr>
          <w:p w14:paraId="0211B427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Adresse:</w:t>
            </w:r>
          </w:p>
        </w:tc>
        <w:tc>
          <w:tcPr>
            <w:tcW w:w="7655" w:type="dxa"/>
          </w:tcPr>
          <w:p w14:paraId="7C38E992" w14:textId="77777777" w:rsidR="000B2357" w:rsidRDefault="000B2357" w:rsidP="001E1089">
            <w:pPr>
              <w:rPr>
                <w:rFonts w:ascii="Verdana" w:hAnsi="Verdana"/>
              </w:rPr>
            </w:pPr>
          </w:p>
          <w:p w14:paraId="2E658918" w14:textId="77777777" w:rsidR="000B2357" w:rsidRDefault="000B2357" w:rsidP="001E1089">
            <w:pPr>
              <w:rPr>
                <w:rFonts w:ascii="Verdana" w:hAnsi="Verdana"/>
              </w:rPr>
            </w:pPr>
          </w:p>
        </w:tc>
      </w:tr>
    </w:tbl>
    <w:p w14:paraId="77CEE9B1" w14:textId="77777777" w:rsidR="000B2357" w:rsidRDefault="000B2357" w:rsidP="000B2357">
      <w:pPr>
        <w:rPr>
          <w:rFonts w:ascii="Verdana" w:hAnsi="Verdana"/>
        </w:rPr>
      </w:pPr>
    </w:p>
    <w:p w14:paraId="57E82EF3" w14:textId="77777777" w:rsidR="000B2357" w:rsidRDefault="000B2357" w:rsidP="000B2357">
      <w:pPr>
        <w:rPr>
          <w:rFonts w:ascii="Verdana" w:hAnsi="Verdana"/>
        </w:rPr>
      </w:pPr>
    </w:p>
    <w:p w14:paraId="015DFFAA" w14:textId="77777777" w:rsidR="000B2357" w:rsidRDefault="000B2357" w:rsidP="000B2357">
      <w:pPr>
        <w:rPr>
          <w:rFonts w:ascii="Verdana" w:hAnsi="Verdana"/>
        </w:rPr>
      </w:pPr>
      <w:r>
        <w:rPr>
          <w:rFonts w:ascii="Verdana" w:hAnsi="Verdana"/>
        </w:rPr>
        <w:t>Foresatt 2:</w:t>
      </w:r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0B2357" w14:paraId="1CA7109C" w14:textId="77777777" w:rsidTr="001E1089">
        <w:tc>
          <w:tcPr>
            <w:tcW w:w="2263" w:type="dxa"/>
          </w:tcPr>
          <w:p w14:paraId="0E25D901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7655" w:type="dxa"/>
          </w:tcPr>
          <w:p w14:paraId="5D02B056" w14:textId="77777777" w:rsidR="000B2357" w:rsidRDefault="000B2357" w:rsidP="001E1089">
            <w:pPr>
              <w:rPr>
                <w:rFonts w:ascii="Verdana" w:hAnsi="Verdana"/>
              </w:rPr>
            </w:pPr>
          </w:p>
          <w:p w14:paraId="4B33C8B1" w14:textId="77777777" w:rsidR="0006680D" w:rsidRDefault="0006680D" w:rsidP="001E1089">
            <w:pPr>
              <w:rPr>
                <w:rFonts w:ascii="Verdana" w:hAnsi="Verdana"/>
              </w:rPr>
            </w:pPr>
          </w:p>
        </w:tc>
      </w:tr>
      <w:tr w:rsidR="000B2357" w14:paraId="1C7780CA" w14:textId="77777777" w:rsidTr="001E1089">
        <w:tc>
          <w:tcPr>
            <w:tcW w:w="2263" w:type="dxa"/>
          </w:tcPr>
          <w:p w14:paraId="5034F023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</w:p>
        </w:tc>
        <w:tc>
          <w:tcPr>
            <w:tcW w:w="7655" w:type="dxa"/>
          </w:tcPr>
          <w:p w14:paraId="19ED42C9" w14:textId="77777777" w:rsidR="000B2357" w:rsidRDefault="000B2357" w:rsidP="001E1089">
            <w:pPr>
              <w:rPr>
                <w:rFonts w:ascii="Verdana" w:hAnsi="Verdana"/>
              </w:rPr>
            </w:pPr>
          </w:p>
          <w:p w14:paraId="3E27EB37" w14:textId="77777777" w:rsidR="000B2357" w:rsidRDefault="000B2357" w:rsidP="001E1089">
            <w:pPr>
              <w:rPr>
                <w:rFonts w:ascii="Verdana" w:hAnsi="Verdana"/>
              </w:rPr>
            </w:pPr>
          </w:p>
        </w:tc>
      </w:tr>
      <w:tr w:rsidR="000B2357" w14:paraId="537AB24B" w14:textId="77777777" w:rsidTr="001E1089">
        <w:tc>
          <w:tcPr>
            <w:tcW w:w="2263" w:type="dxa"/>
          </w:tcPr>
          <w:p w14:paraId="2F9476C3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Adresse:</w:t>
            </w:r>
          </w:p>
        </w:tc>
        <w:tc>
          <w:tcPr>
            <w:tcW w:w="7655" w:type="dxa"/>
          </w:tcPr>
          <w:p w14:paraId="6D9CE536" w14:textId="77777777" w:rsidR="000B2357" w:rsidRDefault="000B2357" w:rsidP="001E1089">
            <w:pPr>
              <w:rPr>
                <w:rFonts w:ascii="Verdana" w:hAnsi="Verdana"/>
              </w:rPr>
            </w:pPr>
          </w:p>
          <w:p w14:paraId="371248AC" w14:textId="77777777" w:rsidR="000B2357" w:rsidRDefault="000B2357" w:rsidP="001E1089">
            <w:pPr>
              <w:rPr>
                <w:rFonts w:ascii="Verdana" w:hAnsi="Verdana"/>
              </w:rPr>
            </w:pPr>
          </w:p>
        </w:tc>
      </w:tr>
    </w:tbl>
    <w:p w14:paraId="2516CFD9" w14:textId="77777777" w:rsidR="000B2357" w:rsidRDefault="000B2357" w:rsidP="000B2357">
      <w:pPr>
        <w:rPr>
          <w:rFonts w:ascii="Verdana" w:hAnsi="Verdana"/>
        </w:rPr>
      </w:pPr>
    </w:p>
    <w:p w14:paraId="7730812F" w14:textId="77777777" w:rsidR="000B2357" w:rsidRDefault="000B2357" w:rsidP="000B2357">
      <w:pPr>
        <w:rPr>
          <w:rFonts w:ascii="Verdana" w:hAnsi="Verdana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06680D" w:rsidRPr="0006680D" w14:paraId="4F6B2EB9" w14:textId="77777777" w:rsidTr="0006680D">
        <w:tc>
          <w:tcPr>
            <w:tcW w:w="3681" w:type="dxa"/>
          </w:tcPr>
          <w:p w14:paraId="1AD8E19C" w14:textId="77777777" w:rsidR="0006680D" w:rsidRPr="0006680D" w:rsidRDefault="0006680D" w:rsidP="00634F27">
            <w:pPr>
              <w:rPr>
                <w:rFonts w:ascii="Verdana" w:hAnsi="Verdana"/>
              </w:rPr>
            </w:pPr>
            <w:r w:rsidRPr="0006680D">
              <w:rPr>
                <w:rFonts w:ascii="Verdana" w:hAnsi="Verdana"/>
              </w:rPr>
              <w:t xml:space="preserve">Sluttdato tidligere skole: </w:t>
            </w:r>
          </w:p>
        </w:tc>
        <w:tc>
          <w:tcPr>
            <w:tcW w:w="6237" w:type="dxa"/>
          </w:tcPr>
          <w:p w14:paraId="0D53E921" w14:textId="77777777" w:rsidR="0006680D" w:rsidRDefault="0006680D" w:rsidP="00634F27">
            <w:pPr>
              <w:rPr>
                <w:rFonts w:ascii="Verdana" w:hAnsi="Verdana"/>
              </w:rPr>
            </w:pPr>
          </w:p>
          <w:p w14:paraId="67234717" w14:textId="77777777" w:rsidR="0006680D" w:rsidRPr="0006680D" w:rsidRDefault="0006680D" w:rsidP="00634F27">
            <w:pPr>
              <w:rPr>
                <w:rFonts w:ascii="Verdana" w:hAnsi="Verdana"/>
              </w:rPr>
            </w:pPr>
          </w:p>
        </w:tc>
      </w:tr>
      <w:tr w:rsidR="0006680D" w:rsidRPr="0006680D" w14:paraId="5D9F8662" w14:textId="77777777" w:rsidTr="0006680D">
        <w:tc>
          <w:tcPr>
            <w:tcW w:w="3681" w:type="dxa"/>
          </w:tcPr>
          <w:p w14:paraId="5DEC423A" w14:textId="77777777" w:rsidR="0006680D" w:rsidRPr="0006680D" w:rsidRDefault="0006680D" w:rsidP="00634F27">
            <w:pPr>
              <w:rPr>
                <w:rFonts w:ascii="Verdana" w:hAnsi="Verdana"/>
              </w:rPr>
            </w:pPr>
            <w:r w:rsidRPr="0006680D">
              <w:rPr>
                <w:rFonts w:ascii="Verdana" w:hAnsi="Verdana"/>
              </w:rPr>
              <w:t>Startdato i fauskeskolen:</w:t>
            </w:r>
          </w:p>
        </w:tc>
        <w:tc>
          <w:tcPr>
            <w:tcW w:w="6237" w:type="dxa"/>
          </w:tcPr>
          <w:p w14:paraId="4BB58ECD" w14:textId="77777777" w:rsidR="0006680D" w:rsidRDefault="0006680D" w:rsidP="00634F27">
            <w:pPr>
              <w:rPr>
                <w:rFonts w:ascii="Verdana" w:hAnsi="Verdana"/>
              </w:rPr>
            </w:pPr>
          </w:p>
          <w:p w14:paraId="0F341F40" w14:textId="77777777" w:rsidR="0006680D" w:rsidRPr="0006680D" w:rsidRDefault="0006680D" w:rsidP="00634F27">
            <w:pPr>
              <w:rPr>
                <w:rFonts w:ascii="Verdana" w:hAnsi="Verdana"/>
              </w:rPr>
            </w:pPr>
          </w:p>
        </w:tc>
      </w:tr>
    </w:tbl>
    <w:p w14:paraId="4BF336EA" w14:textId="77777777" w:rsidR="0006680D" w:rsidRDefault="0006680D" w:rsidP="000B2357">
      <w:pPr>
        <w:rPr>
          <w:rFonts w:ascii="Verdana" w:hAnsi="Verdana"/>
        </w:rPr>
      </w:pPr>
    </w:p>
    <w:p w14:paraId="4C8E9CA1" w14:textId="77777777" w:rsidR="000B2357" w:rsidRPr="0006680D" w:rsidRDefault="000B2357" w:rsidP="000B2357">
      <w:pPr>
        <w:rPr>
          <w:rFonts w:ascii="Verdana" w:hAnsi="Verdana"/>
          <w:b/>
          <w:u w:val="single"/>
        </w:rPr>
      </w:pPr>
      <w:r w:rsidRPr="0006680D">
        <w:rPr>
          <w:rFonts w:ascii="Verdana" w:hAnsi="Verdana"/>
          <w:b/>
          <w:u w:val="single"/>
        </w:rPr>
        <w:t>Informasjon om hvilke tidligere skole eleven har gått på:</w:t>
      </w:r>
    </w:p>
    <w:p w14:paraId="161B9C5D" w14:textId="77777777" w:rsidR="000B2357" w:rsidRDefault="000B2357" w:rsidP="000B2357">
      <w:pPr>
        <w:rPr>
          <w:rFonts w:ascii="Verdana" w:hAnsi="Verdana"/>
        </w:rPr>
      </w:pPr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0B2357" w14:paraId="2FC30133" w14:textId="77777777" w:rsidTr="001E1089">
        <w:tc>
          <w:tcPr>
            <w:tcW w:w="2263" w:type="dxa"/>
          </w:tcPr>
          <w:p w14:paraId="3C4A6763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7655" w:type="dxa"/>
          </w:tcPr>
          <w:p w14:paraId="0D6D255F" w14:textId="77777777" w:rsidR="000B2357" w:rsidRDefault="000B2357" w:rsidP="001E1089">
            <w:pPr>
              <w:rPr>
                <w:rFonts w:ascii="Verdana" w:hAnsi="Verdana"/>
              </w:rPr>
            </w:pPr>
          </w:p>
          <w:p w14:paraId="2F3F7046" w14:textId="77777777" w:rsidR="000B2357" w:rsidRDefault="000B2357" w:rsidP="001E1089">
            <w:pPr>
              <w:rPr>
                <w:rFonts w:ascii="Verdana" w:hAnsi="Verdana"/>
              </w:rPr>
            </w:pPr>
          </w:p>
        </w:tc>
      </w:tr>
      <w:tr w:rsidR="000B2357" w14:paraId="5BCB3076" w14:textId="77777777" w:rsidTr="001E1089">
        <w:tc>
          <w:tcPr>
            <w:tcW w:w="2263" w:type="dxa"/>
          </w:tcPr>
          <w:p w14:paraId="6711DE36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Adresse:</w:t>
            </w:r>
          </w:p>
          <w:p w14:paraId="3386B1E8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(by/sted)</w:t>
            </w:r>
          </w:p>
        </w:tc>
        <w:tc>
          <w:tcPr>
            <w:tcW w:w="7655" w:type="dxa"/>
          </w:tcPr>
          <w:p w14:paraId="5163E786" w14:textId="77777777" w:rsidR="000B2357" w:rsidRDefault="000B2357" w:rsidP="001E1089">
            <w:pPr>
              <w:rPr>
                <w:rFonts w:ascii="Verdana" w:hAnsi="Verdana"/>
              </w:rPr>
            </w:pPr>
          </w:p>
          <w:p w14:paraId="00B5DC25" w14:textId="77777777" w:rsidR="000B2357" w:rsidRDefault="000B2357" w:rsidP="001E1089">
            <w:pPr>
              <w:rPr>
                <w:rFonts w:ascii="Verdana" w:hAnsi="Verdana"/>
              </w:rPr>
            </w:pPr>
          </w:p>
        </w:tc>
      </w:tr>
      <w:tr w:rsidR="000B2357" w14:paraId="7CEA7021" w14:textId="77777777" w:rsidTr="001E1089">
        <w:tc>
          <w:tcPr>
            <w:tcW w:w="2263" w:type="dxa"/>
          </w:tcPr>
          <w:p w14:paraId="1D0F017A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Kontaktlærer:</w:t>
            </w:r>
          </w:p>
          <w:p w14:paraId="63B865C2" w14:textId="77777777" w:rsidR="000B2357" w:rsidRDefault="000B2357" w:rsidP="001E1089">
            <w:pPr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14:paraId="3424A569" w14:textId="77777777" w:rsidR="000B2357" w:rsidRDefault="000B2357" w:rsidP="001E1089">
            <w:pPr>
              <w:rPr>
                <w:rFonts w:ascii="Verdana" w:hAnsi="Verdana"/>
              </w:rPr>
            </w:pPr>
          </w:p>
        </w:tc>
      </w:tr>
      <w:tr w:rsidR="000B2357" w14:paraId="7E41B8C7" w14:textId="77777777" w:rsidTr="001E1089">
        <w:tc>
          <w:tcPr>
            <w:tcW w:w="2263" w:type="dxa"/>
          </w:tcPr>
          <w:p w14:paraId="48DC8AAA" w14:textId="77777777" w:rsidR="000B2357" w:rsidRDefault="000B2357" w:rsidP="001E1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Telefonnummer:</w:t>
            </w:r>
          </w:p>
          <w:p w14:paraId="4FC06C28" w14:textId="77777777" w:rsidR="000B2357" w:rsidRDefault="000B2357" w:rsidP="001E1089">
            <w:pPr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14:paraId="2402108D" w14:textId="77777777" w:rsidR="000B2357" w:rsidRDefault="000B2357" w:rsidP="001E1089">
            <w:pPr>
              <w:rPr>
                <w:rFonts w:ascii="Verdana" w:hAnsi="Verdana"/>
              </w:rPr>
            </w:pPr>
          </w:p>
        </w:tc>
      </w:tr>
    </w:tbl>
    <w:p w14:paraId="3A5A960A" w14:textId="77777777" w:rsidR="000B2357" w:rsidRDefault="000B2357" w:rsidP="000B2357">
      <w:pPr>
        <w:rPr>
          <w:rFonts w:ascii="Verdana" w:hAnsi="Verdana"/>
        </w:rPr>
      </w:pPr>
    </w:p>
    <w:p w14:paraId="403ADF44" w14:textId="77777777" w:rsidR="0006680D" w:rsidRDefault="0006680D" w:rsidP="000B2357">
      <w:pPr>
        <w:rPr>
          <w:rFonts w:ascii="Verdana" w:hAnsi="Verdana"/>
        </w:rPr>
      </w:pPr>
    </w:p>
    <w:p w14:paraId="2D94012E" w14:textId="77777777" w:rsidR="0006680D" w:rsidRDefault="0006680D" w:rsidP="000B2357">
      <w:pPr>
        <w:rPr>
          <w:rFonts w:ascii="Verdana" w:hAnsi="Verdana"/>
        </w:rPr>
      </w:pPr>
    </w:p>
    <w:p w14:paraId="21FE1482" w14:textId="77777777" w:rsidR="000B2357" w:rsidRPr="0006680D" w:rsidRDefault="000B2357" w:rsidP="000B2357">
      <w:pPr>
        <w:rPr>
          <w:rFonts w:ascii="Verdana" w:hAnsi="Verdana"/>
          <w:b/>
          <w:u w:val="single"/>
        </w:rPr>
      </w:pPr>
      <w:r w:rsidRPr="0006680D">
        <w:rPr>
          <w:rFonts w:ascii="Verdana" w:hAnsi="Verdana"/>
          <w:b/>
          <w:u w:val="single"/>
        </w:rPr>
        <w:lastRenderedPageBreak/>
        <w:t xml:space="preserve">Dersom eleven har gått på flere skoler – skriv inn navn og adresse her: </w:t>
      </w:r>
    </w:p>
    <w:p w14:paraId="2B658E0D" w14:textId="77777777" w:rsidR="000B2357" w:rsidRDefault="000B2357" w:rsidP="000B2357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2357" w14:paraId="63263113" w14:textId="77777777" w:rsidTr="000B2357">
        <w:tc>
          <w:tcPr>
            <w:tcW w:w="4530" w:type="dxa"/>
          </w:tcPr>
          <w:p w14:paraId="720765DB" w14:textId="77777777" w:rsidR="000B2357" w:rsidRDefault="000B2357" w:rsidP="000B23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Skole:</w:t>
            </w:r>
          </w:p>
          <w:p w14:paraId="20DB7A4C" w14:textId="77777777" w:rsidR="000B2357" w:rsidRDefault="000B2357" w:rsidP="000B2357">
            <w:pPr>
              <w:rPr>
                <w:rFonts w:ascii="Verdana" w:hAnsi="Verdana"/>
              </w:rPr>
            </w:pPr>
          </w:p>
        </w:tc>
        <w:tc>
          <w:tcPr>
            <w:tcW w:w="4530" w:type="dxa"/>
          </w:tcPr>
          <w:p w14:paraId="1EEF7347" w14:textId="77777777" w:rsidR="000B2357" w:rsidRDefault="000B2357" w:rsidP="000B23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Adresse:</w:t>
            </w:r>
          </w:p>
        </w:tc>
      </w:tr>
      <w:tr w:rsidR="000B2357" w14:paraId="4B73F1A6" w14:textId="77777777" w:rsidTr="000B2357">
        <w:tc>
          <w:tcPr>
            <w:tcW w:w="4530" w:type="dxa"/>
          </w:tcPr>
          <w:p w14:paraId="4B358E47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60A0149B" w14:textId="77777777" w:rsidR="000B2357" w:rsidRDefault="000B2357" w:rsidP="000B2357">
            <w:pPr>
              <w:rPr>
                <w:rFonts w:ascii="Verdana" w:hAnsi="Verdana"/>
              </w:rPr>
            </w:pPr>
          </w:p>
        </w:tc>
        <w:tc>
          <w:tcPr>
            <w:tcW w:w="4530" w:type="dxa"/>
          </w:tcPr>
          <w:p w14:paraId="78435DD7" w14:textId="77777777" w:rsidR="000B2357" w:rsidRDefault="000B2357" w:rsidP="000B2357">
            <w:pPr>
              <w:rPr>
                <w:rFonts w:ascii="Verdana" w:hAnsi="Verdana"/>
              </w:rPr>
            </w:pPr>
          </w:p>
        </w:tc>
      </w:tr>
      <w:tr w:rsidR="000B2357" w14:paraId="3D38F57B" w14:textId="77777777" w:rsidTr="000B2357">
        <w:tc>
          <w:tcPr>
            <w:tcW w:w="4530" w:type="dxa"/>
          </w:tcPr>
          <w:p w14:paraId="3A0A408D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365B337F" w14:textId="77777777" w:rsidR="000B2357" w:rsidRDefault="000B2357" w:rsidP="000B2357">
            <w:pPr>
              <w:rPr>
                <w:rFonts w:ascii="Verdana" w:hAnsi="Verdana"/>
              </w:rPr>
            </w:pPr>
          </w:p>
        </w:tc>
        <w:tc>
          <w:tcPr>
            <w:tcW w:w="4530" w:type="dxa"/>
          </w:tcPr>
          <w:p w14:paraId="63D3538B" w14:textId="77777777" w:rsidR="000B2357" w:rsidRDefault="000B2357" w:rsidP="000B2357">
            <w:pPr>
              <w:rPr>
                <w:rFonts w:ascii="Verdana" w:hAnsi="Verdana"/>
              </w:rPr>
            </w:pPr>
          </w:p>
        </w:tc>
      </w:tr>
    </w:tbl>
    <w:p w14:paraId="4D2E3E6F" w14:textId="77777777" w:rsidR="000B2357" w:rsidRDefault="000B2357" w:rsidP="000B2357">
      <w:pPr>
        <w:rPr>
          <w:rFonts w:ascii="Verdana" w:hAnsi="Verdana"/>
        </w:rPr>
      </w:pPr>
    </w:p>
    <w:p w14:paraId="021DFE7F" w14:textId="1373EA50" w:rsidR="00127EC8" w:rsidRPr="0006680D" w:rsidRDefault="00127EC8" w:rsidP="0006680D">
      <w:pPr>
        <w:rPr>
          <w:rFonts w:ascii="Verdana" w:hAnsi="Verdana"/>
        </w:rPr>
      </w:pPr>
      <w:r w:rsidRPr="0006680D">
        <w:rPr>
          <w:rFonts w:ascii="Verdana" w:hAnsi="Verdana"/>
        </w:rPr>
        <w:t xml:space="preserve">Fauske kommune satser på høyest mulig kvalitet </w:t>
      </w:r>
      <w:r w:rsidR="0006680D" w:rsidRPr="0006680D">
        <w:rPr>
          <w:rFonts w:ascii="Verdana" w:hAnsi="Verdana"/>
        </w:rPr>
        <w:t>på våre</w:t>
      </w:r>
      <w:r w:rsidRPr="0006680D">
        <w:rPr>
          <w:rFonts w:ascii="Verdana" w:hAnsi="Verdana"/>
        </w:rPr>
        <w:t xml:space="preserve"> skoler, og ønsker god kunnskap om den enkelte e</w:t>
      </w:r>
      <w:r w:rsidR="0006680D" w:rsidRPr="0006680D">
        <w:rPr>
          <w:rFonts w:ascii="Verdana" w:hAnsi="Verdana"/>
        </w:rPr>
        <w:t>lev. For å hjelpe nye elever med</w:t>
      </w:r>
      <w:r w:rsidRPr="0006680D">
        <w:rPr>
          <w:rFonts w:ascii="Verdana" w:hAnsi="Verdana"/>
        </w:rPr>
        <w:t xml:space="preserve"> å finne seg til rette i skolen, øn</w:t>
      </w:r>
      <w:r w:rsidR="00B67E31">
        <w:rPr>
          <w:rFonts w:ascii="Verdana" w:hAnsi="Verdana"/>
        </w:rPr>
        <w:t>sker vi å</w:t>
      </w:r>
      <w:r w:rsidRPr="0006680D">
        <w:rPr>
          <w:rFonts w:ascii="Verdana" w:hAnsi="Verdana"/>
        </w:rPr>
        <w:t xml:space="preserve"> kontakte tidligere skoler </w:t>
      </w:r>
      <w:r w:rsidR="0006680D" w:rsidRPr="0006680D">
        <w:rPr>
          <w:rFonts w:ascii="Verdana" w:hAnsi="Verdana"/>
        </w:rPr>
        <w:t xml:space="preserve">for å innhente opplysninger om faglige vurderinger og sosiale forhold knyttet til skolen. </w:t>
      </w:r>
      <w:r w:rsidR="00075D5C" w:rsidRPr="0006680D">
        <w:rPr>
          <w:rFonts w:ascii="Verdana" w:hAnsi="Verdana"/>
        </w:rPr>
        <w:tab/>
      </w:r>
    </w:p>
    <w:p w14:paraId="53B8FD44" w14:textId="77777777" w:rsidR="0006680D" w:rsidRDefault="0006680D" w:rsidP="000B2357">
      <w:pPr>
        <w:rPr>
          <w:rFonts w:ascii="Verdana" w:hAnsi="Verdana"/>
        </w:rPr>
      </w:pPr>
    </w:p>
    <w:p w14:paraId="7AD8FD35" w14:textId="77777777" w:rsidR="000B2357" w:rsidRDefault="000B2357" w:rsidP="000B2357">
      <w:pPr>
        <w:rPr>
          <w:rFonts w:ascii="Verdana" w:hAnsi="Verdana"/>
        </w:rPr>
      </w:pPr>
      <w:r>
        <w:rPr>
          <w:rFonts w:ascii="Verdana" w:hAnsi="Verdana"/>
        </w:rPr>
        <w:t>Foresatte gir tillatelse til at skolen innhenter informasjon fra tidligere skoler.</w:t>
      </w:r>
    </w:p>
    <w:p w14:paraId="7176D37C" w14:textId="77777777" w:rsidR="000B2357" w:rsidRDefault="000B2357" w:rsidP="000B2357">
      <w:pPr>
        <w:rPr>
          <w:rFonts w:ascii="Verdana" w:hAnsi="Verdana"/>
        </w:rPr>
      </w:pPr>
    </w:p>
    <w:p w14:paraId="769C385A" w14:textId="77777777" w:rsidR="000B2357" w:rsidRDefault="000B2357" w:rsidP="000B2357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B2357" w14:paraId="130639DB" w14:textId="77777777" w:rsidTr="000B2357">
        <w:tc>
          <w:tcPr>
            <w:tcW w:w="1838" w:type="dxa"/>
          </w:tcPr>
          <w:p w14:paraId="622ABBB8" w14:textId="77777777" w:rsidR="000B2357" w:rsidRDefault="000B2357" w:rsidP="000B23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Ja:</w:t>
            </w:r>
          </w:p>
        </w:tc>
        <w:tc>
          <w:tcPr>
            <w:tcW w:w="7222" w:type="dxa"/>
          </w:tcPr>
          <w:p w14:paraId="1C7078C2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21D56812" w14:textId="77777777" w:rsidR="000B2357" w:rsidRDefault="000B2357" w:rsidP="000B2357">
            <w:pPr>
              <w:rPr>
                <w:rFonts w:ascii="Verdana" w:hAnsi="Verdana"/>
              </w:rPr>
            </w:pPr>
          </w:p>
        </w:tc>
      </w:tr>
      <w:tr w:rsidR="000B2357" w14:paraId="5EAB4822" w14:textId="77777777" w:rsidTr="000B2357">
        <w:tc>
          <w:tcPr>
            <w:tcW w:w="1838" w:type="dxa"/>
          </w:tcPr>
          <w:p w14:paraId="70E64CB0" w14:textId="77777777" w:rsidR="000B2357" w:rsidRDefault="000B2357" w:rsidP="000B23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Nei:</w:t>
            </w:r>
          </w:p>
        </w:tc>
        <w:tc>
          <w:tcPr>
            <w:tcW w:w="7222" w:type="dxa"/>
          </w:tcPr>
          <w:p w14:paraId="4E18FCBD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2FA4C1CB" w14:textId="77777777" w:rsidR="000B2357" w:rsidRDefault="000B2357" w:rsidP="000B2357">
            <w:pPr>
              <w:rPr>
                <w:rFonts w:ascii="Verdana" w:hAnsi="Verdana"/>
              </w:rPr>
            </w:pPr>
          </w:p>
        </w:tc>
      </w:tr>
    </w:tbl>
    <w:p w14:paraId="6BFB33D0" w14:textId="77777777" w:rsidR="000B2357" w:rsidRDefault="000B2357" w:rsidP="000B2357">
      <w:pPr>
        <w:rPr>
          <w:rFonts w:ascii="Verdana" w:hAnsi="Verdana"/>
        </w:rPr>
      </w:pPr>
    </w:p>
    <w:p w14:paraId="1EFFAF3F" w14:textId="77777777" w:rsidR="000B2357" w:rsidRDefault="000B2357" w:rsidP="000B2357">
      <w:pPr>
        <w:rPr>
          <w:rFonts w:ascii="Verdana" w:hAnsi="Verdana"/>
        </w:rPr>
      </w:pPr>
    </w:p>
    <w:p w14:paraId="51F2C0F4" w14:textId="77777777" w:rsidR="000B2357" w:rsidRDefault="000B2357" w:rsidP="000B2357">
      <w:pPr>
        <w:rPr>
          <w:rFonts w:ascii="Verdana" w:hAnsi="Verdana"/>
        </w:rPr>
      </w:pPr>
    </w:p>
    <w:p w14:paraId="68E12BE7" w14:textId="77777777" w:rsidR="000B2357" w:rsidRDefault="000B2357" w:rsidP="000B2357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2357" w14:paraId="4B339419" w14:textId="77777777" w:rsidTr="000B2357">
        <w:tc>
          <w:tcPr>
            <w:tcW w:w="4530" w:type="dxa"/>
          </w:tcPr>
          <w:p w14:paraId="215E1FE7" w14:textId="77777777" w:rsidR="000B2357" w:rsidRDefault="000B2357" w:rsidP="000B23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Dato:</w:t>
            </w:r>
          </w:p>
        </w:tc>
        <w:tc>
          <w:tcPr>
            <w:tcW w:w="4530" w:type="dxa"/>
          </w:tcPr>
          <w:p w14:paraId="32FA925F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51CE1BDB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6B0F7620" w14:textId="77777777" w:rsidR="000B2357" w:rsidRDefault="000B2357" w:rsidP="000B2357">
            <w:pPr>
              <w:rPr>
                <w:rFonts w:ascii="Verdana" w:hAnsi="Verdana"/>
              </w:rPr>
            </w:pPr>
          </w:p>
        </w:tc>
      </w:tr>
      <w:tr w:rsidR="000B2357" w14:paraId="31CBCAA5" w14:textId="77777777" w:rsidTr="000B2357">
        <w:tc>
          <w:tcPr>
            <w:tcW w:w="4530" w:type="dxa"/>
          </w:tcPr>
          <w:p w14:paraId="14C56145" w14:textId="77777777" w:rsidR="000B2357" w:rsidRDefault="000B2357" w:rsidP="000B23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Underskrift:</w:t>
            </w:r>
          </w:p>
        </w:tc>
        <w:tc>
          <w:tcPr>
            <w:tcW w:w="4530" w:type="dxa"/>
          </w:tcPr>
          <w:p w14:paraId="733153E7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466CBBD4" w14:textId="77777777" w:rsidR="000B2357" w:rsidRDefault="000B2357" w:rsidP="000B2357">
            <w:pPr>
              <w:rPr>
                <w:rFonts w:ascii="Verdana" w:hAnsi="Verdana"/>
              </w:rPr>
            </w:pPr>
          </w:p>
          <w:p w14:paraId="546E980B" w14:textId="77777777" w:rsidR="000B2357" w:rsidRDefault="000B2357" w:rsidP="000B2357">
            <w:pPr>
              <w:rPr>
                <w:rFonts w:ascii="Verdana" w:hAnsi="Verdana"/>
              </w:rPr>
            </w:pPr>
          </w:p>
        </w:tc>
      </w:tr>
    </w:tbl>
    <w:p w14:paraId="7229DDF3" w14:textId="398FB35D" w:rsidR="000B2357" w:rsidRDefault="000B2357" w:rsidP="000B2357">
      <w:pPr>
        <w:rPr>
          <w:rFonts w:ascii="Verdana" w:hAnsi="Verdana"/>
        </w:rPr>
      </w:pPr>
    </w:p>
    <w:p w14:paraId="58E0C3F6" w14:textId="15A285DA" w:rsidR="003D4EBA" w:rsidRPr="000B2357" w:rsidRDefault="003D4EBA" w:rsidP="000B2357">
      <w:pPr>
        <w:rPr>
          <w:rFonts w:ascii="Verdana" w:hAnsi="Verdana"/>
        </w:rPr>
      </w:pPr>
      <w:r w:rsidRPr="003D4EBA">
        <w:rPr>
          <w:rFonts w:ascii="Verdana" w:hAnsi="Verdana"/>
          <w:highlight w:val="yellow"/>
        </w:rPr>
        <w:t>Skjema leveres rektor ved ny skole i Fauske kommune</w:t>
      </w:r>
      <w:r>
        <w:rPr>
          <w:rFonts w:ascii="Verdana" w:hAnsi="Verdana"/>
          <w:highlight w:val="yellow"/>
        </w:rPr>
        <w:t xml:space="preserve"> eller skolefaglig rådgiver i Fauske kommune. </w:t>
      </w:r>
      <w:bookmarkStart w:id="0" w:name="_GoBack"/>
      <w:bookmarkEnd w:id="0"/>
    </w:p>
    <w:sectPr w:rsidR="003D4EBA" w:rsidRPr="000B2357" w:rsidSect="007B7EC9">
      <w:headerReference w:type="default" r:id="rId11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019B" w14:textId="77777777" w:rsidR="00102742" w:rsidRDefault="00102742" w:rsidP="007E64F8">
      <w:r>
        <w:separator/>
      </w:r>
    </w:p>
  </w:endnote>
  <w:endnote w:type="continuationSeparator" w:id="0">
    <w:p w14:paraId="4B848E77" w14:textId="77777777" w:rsidR="00102742" w:rsidRDefault="00102742" w:rsidP="007E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88D72" w14:textId="77777777" w:rsidR="00102742" w:rsidRDefault="00102742" w:rsidP="007E64F8">
      <w:r>
        <w:separator/>
      </w:r>
    </w:p>
  </w:footnote>
  <w:footnote w:type="continuationSeparator" w:id="0">
    <w:p w14:paraId="3CCE8B72" w14:textId="77777777" w:rsidR="00102742" w:rsidRDefault="00102742" w:rsidP="007E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486AC" w14:textId="77777777" w:rsidR="00127EC8" w:rsidRDefault="00127EC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F3F5D93" wp14:editId="3CF5D64D">
          <wp:simplePos x="0" y="0"/>
          <wp:positionH relativeFrom="column">
            <wp:posOffset>2924810</wp:posOffset>
          </wp:positionH>
          <wp:positionV relativeFrom="paragraph">
            <wp:posOffset>-389255</wp:posOffset>
          </wp:positionV>
          <wp:extent cx="3648710" cy="551180"/>
          <wp:effectExtent l="0" t="0" r="8890" b="1270"/>
          <wp:wrapTight wrapText="bothSides">
            <wp:wrapPolygon edited="0">
              <wp:start x="0" y="0"/>
              <wp:lineTo x="0" y="20903"/>
              <wp:lineTo x="21540" y="20903"/>
              <wp:lineTo x="2154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uske komm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7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72BC"/>
    <w:multiLevelType w:val="hybridMultilevel"/>
    <w:tmpl w:val="CCDE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58EF"/>
    <w:multiLevelType w:val="multilevel"/>
    <w:tmpl w:val="25E0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17FA2"/>
    <w:multiLevelType w:val="hybridMultilevel"/>
    <w:tmpl w:val="59EAE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F5C97"/>
    <w:multiLevelType w:val="hybridMultilevel"/>
    <w:tmpl w:val="F16A23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65E9"/>
    <w:multiLevelType w:val="hybridMultilevel"/>
    <w:tmpl w:val="C97A0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5EE3"/>
    <w:multiLevelType w:val="hybridMultilevel"/>
    <w:tmpl w:val="E790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E2676"/>
    <w:multiLevelType w:val="hybridMultilevel"/>
    <w:tmpl w:val="681EE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0"/>
    <w:rsid w:val="00046995"/>
    <w:rsid w:val="0006680D"/>
    <w:rsid w:val="00075D5C"/>
    <w:rsid w:val="000919F9"/>
    <w:rsid w:val="00094063"/>
    <w:rsid w:val="000A0361"/>
    <w:rsid w:val="000B2357"/>
    <w:rsid w:val="000C59C5"/>
    <w:rsid w:val="00102742"/>
    <w:rsid w:val="00110BB3"/>
    <w:rsid w:val="00111272"/>
    <w:rsid w:val="00127EC8"/>
    <w:rsid w:val="001365AE"/>
    <w:rsid w:val="0017290D"/>
    <w:rsid w:val="001857B1"/>
    <w:rsid w:val="001A6558"/>
    <w:rsid w:val="001D37B4"/>
    <w:rsid w:val="001D58AF"/>
    <w:rsid w:val="001F38D9"/>
    <w:rsid w:val="00201D4C"/>
    <w:rsid w:val="00205AA1"/>
    <w:rsid w:val="002206F6"/>
    <w:rsid w:val="00231A2F"/>
    <w:rsid w:val="00246AA3"/>
    <w:rsid w:val="0026110C"/>
    <w:rsid w:val="002D2157"/>
    <w:rsid w:val="003148DB"/>
    <w:rsid w:val="00330DE8"/>
    <w:rsid w:val="00345673"/>
    <w:rsid w:val="00357989"/>
    <w:rsid w:val="00384B70"/>
    <w:rsid w:val="003A3D79"/>
    <w:rsid w:val="003B1B32"/>
    <w:rsid w:val="003C0EBF"/>
    <w:rsid w:val="003D4EBA"/>
    <w:rsid w:val="003F6D2E"/>
    <w:rsid w:val="004014E9"/>
    <w:rsid w:val="0041218F"/>
    <w:rsid w:val="00416570"/>
    <w:rsid w:val="00437C46"/>
    <w:rsid w:val="00447E0D"/>
    <w:rsid w:val="00475E11"/>
    <w:rsid w:val="004B4E47"/>
    <w:rsid w:val="004B53C5"/>
    <w:rsid w:val="004C18E5"/>
    <w:rsid w:val="004C1D41"/>
    <w:rsid w:val="0058173B"/>
    <w:rsid w:val="005856CF"/>
    <w:rsid w:val="006103D4"/>
    <w:rsid w:val="00611160"/>
    <w:rsid w:val="00647E12"/>
    <w:rsid w:val="006826C9"/>
    <w:rsid w:val="00685697"/>
    <w:rsid w:val="006929AC"/>
    <w:rsid w:val="006B11B8"/>
    <w:rsid w:val="006C3B99"/>
    <w:rsid w:val="006D3464"/>
    <w:rsid w:val="0076412A"/>
    <w:rsid w:val="007A3EBD"/>
    <w:rsid w:val="007B7EC9"/>
    <w:rsid w:val="007C7B66"/>
    <w:rsid w:val="007D744C"/>
    <w:rsid w:val="007E64F8"/>
    <w:rsid w:val="007F7B8F"/>
    <w:rsid w:val="0080046A"/>
    <w:rsid w:val="00804045"/>
    <w:rsid w:val="0080559F"/>
    <w:rsid w:val="00844B2E"/>
    <w:rsid w:val="00860EEE"/>
    <w:rsid w:val="00861098"/>
    <w:rsid w:val="008622BA"/>
    <w:rsid w:val="008B181D"/>
    <w:rsid w:val="008C4256"/>
    <w:rsid w:val="008C5F1F"/>
    <w:rsid w:val="008C67F8"/>
    <w:rsid w:val="008F4F9F"/>
    <w:rsid w:val="008F5705"/>
    <w:rsid w:val="008F6142"/>
    <w:rsid w:val="008F696A"/>
    <w:rsid w:val="00917D31"/>
    <w:rsid w:val="00947FA0"/>
    <w:rsid w:val="00993C74"/>
    <w:rsid w:val="0099491B"/>
    <w:rsid w:val="009C051F"/>
    <w:rsid w:val="009E6A92"/>
    <w:rsid w:val="00A153A9"/>
    <w:rsid w:val="00A165B9"/>
    <w:rsid w:val="00A63EBC"/>
    <w:rsid w:val="00A85EF9"/>
    <w:rsid w:val="00AB4A21"/>
    <w:rsid w:val="00AE34E8"/>
    <w:rsid w:val="00B302D9"/>
    <w:rsid w:val="00B67E31"/>
    <w:rsid w:val="00BE16FB"/>
    <w:rsid w:val="00BE68E3"/>
    <w:rsid w:val="00C079FC"/>
    <w:rsid w:val="00C44FD8"/>
    <w:rsid w:val="00C45371"/>
    <w:rsid w:val="00C73A30"/>
    <w:rsid w:val="00CD3958"/>
    <w:rsid w:val="00D438C3"/>
    <w:rsid w:val="00D44CE2"/>
    <w:rsid w:val="00DA11E1"/>
    <w:rsid w:val="00E330F3"/>
    <w:rsid w:val="00E56507"/>
    <w:rsid w:val="00ED596C"/>
    <w:rsid w:val="00F057EE"/>
    <w:rsid w:val="00F14C35"/>
    <w:rsid w:val="00F5704C"/>
    <w:rsid w:val="00F658FA"/>
    <w:rsid w:val="00F956BC"/>
    <w:rsid w:val="00FB3805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71523"/>
  <w15:docId w15:val="{012BD702-715A-42A4-9436-53387E4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3B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65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B7E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7E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EC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6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A11E1"/>
    <w:pPr>
      <w:ind w:left="720"/>
      <w:contextualSpacing/>
    </w:pPr>
  </w:style>
  <w:style w:type="table" w:styleId="Tabellrutenett">
    <w:name w:val="Table Grid"/>
    <w:basedOn w:val="Vanligtabell"/>
    <w:uiPriority w:val="59"/>
    <w:rsid w:val="007C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7E64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E64F8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E64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64F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le.boroy\Desktop\Vestmyra%20sko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af7892c-cddd-4d53-81eb-d538ae785141" ContentTypeId="0x0101009F7B248BD69082478317C30BD65C8CF7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9F7B248BD69082478317C30BD65C8CF701003C0C703AAC90A3499C1A254DFB3054BD" ma:contentTypeVersion="4" ma:contentTypeDescription="Opprett et nytt dokument." ma:contentTypeScope="" ma:versionID="e4c6457c9d4a0c820d27b722adbef944">
  <xsd:schema xmlns:xsd="http://www.w3.org/2001/XMLSchema" xmlns:xs="http://www.w3.org/2001/XMLSchema" xmlns:p="http://schemas.microsoft.com/office/2006/metadata/properties" xmlns:ns2="b7fb659d-25ed-47cc-b71b-85a5ef67699b" targetNamespace="http://schemas.microsoft.com/office/2006/metadata/properties" ma:root="true" ma:fieldsID="0b259183120f70e3c2529918d1edf452" ns2:_="">
    <xsd:import namespace="b7fb659d-25ed-47cc-b71b-85a5ef67699b"/>
    <xsd:element name="properties">
      <xsd:complexType>
        <xsd:sequence>
          <xsd:element name="documentManagement">
            <xsd:complexType>
              <xsd:all>
                <xsd:element ref="ns2:e4bf74bc8402432cb4c4b0d94880c81f" minOccurs="0"/>
                <xsd:element ref="ns2:TaxCatchAll" minOccurs="0"/>
                <xsd:element ref="ns2:TaxCatchAllLabel" minOccurs="0"/>
                <xsd:element ref="ns2:h1bb1fcb40cb4004bde620d614645cbe" minOccurs="0"/>
                <xsd:element ref="ns2:kc4f3b33b29b4e079c72947847698136" minOccurs="0"/>
                <xsd:element ref="ns2:kb6e7fb4c5f0474b86355cd9069b1d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659d-25ed-47cc-b71b-85a5ef67699b" elementFormDefault="qualified">
    <xsd:import namespace="http://schemas.microsoft.com/office/2006/documentManagement/types"/>
    <xsd:import namespace="http://schemas.microsoft.com/office/infopath/2007/PartnerControls"/>
    <xsd:element name="e4bf74bc8402432cb4c4b0d94880c81f" ma:index="8" nillable="true" ma:taxonomy="true" ma:internalName="e4bf74bc8402432cb4c4b0d94880c81f" ma:taxonomyFieldName="Avdelinger" ma:displayName="Avdelinger" ma:default="" ma:fieldId="{e4bf74bc-8402-432c-b4c4-b0d94880c81f}" ma:taxonomyMulti="true" ma:sspId="0af7892c-cddd-4d53-81eb-d538ae785141" ma:termSetId="e3304f8a-b315-4ef0-8c86-bff28b7081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3967c1-e169-41e3-83a6-9087d8926510}" ma:internalName="TaxCatchAll" ma:showField="CatchAllData" ma:web="f700fc2f-0e97-4115-99b5-dfcc9394c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3967c1-e169-41e3-83a6-9087d8926510}" ma:internalName="TaxCatchAllLabel" ma:readOnly="true" ma:showField="CatchAllDataLabel" ma:web="f700fc2f-0e97-4115-99b5-dfcc9394c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bb1fcb40cb4004bde620d614645cbe" ma:index="12" nillable="true" ma:taxonomy="true" ma:internalName="h1bb1fcb40cb4004bde620d614645cbe" ma:taxonomyFieldName="Dokumenttype" ma:displayName="Dokumenttype" ma:default="" ma:fieldId="{11bb1fcb-40cb-4004-bde6-20d614645cbe}" ma:sspId="0af7892c-cddd-4d53-81eb-d538ae785141" ma:termSetId="f22f710c-b4a9-4e14-b867-e3b6f9983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4f3b33b29b4e079c72947847698136" ma:index="14" nillable="true" ma:taxonomy="true" ma:internalName="kc4f3b33b29b4e079c72947847698136" ma:taxonomyFieldName="Kunde" ma:displayName="Kunde" ma:default="" ma:fieldId="{4c4f3b33-b29b-4e07-9c72-947847698136}" ma:sspId="0af7892c-cddd-4d53-81eb-d538ae785141" ma:termSetId="f77d5ce4-3a09-4f05-8439-1432373080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e7fb4c5f0474b86355cd9069b1d47" ma:index="16" nillable="true" ma:taxonomy="true" ma:internalName="kb6e7fb4c5f0474b86355cd9069b1d47" ma:taxonomyFieldName="Klassifisering" ma:displayName="Klassifisering" ma:default="" ma:fieldId="{4b6e7fb4-c5f0-474b-8635-5cd9069b1d47}" ma:sspId="0af7892c-cddd-4d53-81eb-d538ae785141" ma:termSetId="6cf433a7-30e5-4ed2-8f55-9c8f365e34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b659d-25ed-47cc-b71b-85a5ef67699b"/>
    <e4bf74bc8402432cb4c4b0d94880c81f xmlns="b7fb659d-25ed-47cc-b71b-85a5ef67699b">
      <Terms xmlns="http://schemas.microsoft.com/office/infopath/2007/PartnerControls"/>
    </e4bf74bc8402432cb4c4b0d94880c81f>
    <kc4f3b33b29b4e079c72947847698136 xmlns="b7fb659d-25ed-47cc-b71b-85a5ef67699b">
      <Terms xmlns="http://schemas.microsoft.com/office/infopath/2007/PartnerControls"/>
    </kc4f3b33b29b4e079c72947847698136>
    <kb6e7fb4c5f0474b86355cd9069b1d47 xmlns="b7fb659d-25ed-47cc-b71b-85a5ef67699b">
      <Terms xmlns="http://schemas.microsoft.com/office/infopath/2007/PartnerControls"/>
    </kb6e7fb4c5f0474b86355cd9069b1d47>
    <h1bb1fcb40cb4004bde620d614645cbe xmlns="b7fb659d-25ed-47cc-b71b-85a5ef67699b">
      <Terms xmlns="http://schemas.microsoft.com/office/infopath/2007/PartnerControls"/>
    </h1bb1fcb40cb4004bde620d614645cb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8103A-E66D-4EE8-980E-4C08186B5C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D2CE88-E098-4631-84DA-0D86216E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659d-25ed-47cc-b71b-85a5ef67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132EC-FF18-4CAE-884E-5F420A194D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fb659d-25ed-47cc-b71b-85a5ef6769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124BD1-94FC-4181-958A-6E20681DF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Vestmyra skole</Template>
  <TotalTime>3</TotalTime>
  <Pages>2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Borøy</dc:creator>
  <cp:lastModifiedBy>Inger Lise Evenstrøm</cp:lastModifiedBy>
  <cp:revision>4</cp:revision>
  <cp:lastPrinted>2018-04-13T11:22:00Z</cp:lastPrinted>
  <dcterms:created xsi:type="dcterms:W3CDTF">2020-02-17T14:57:00Z</dcterms:created>
  <dcterms:modified xsi:type="dcterms:W3CDTF">2020-02-20T15:47:00Z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0x0101009F7B248BD69082478317C30BD65C8CF701003C0C703AAC90A3499C1A254DFB3054BD</vt:lpwstr>
  </property>
  <property fmtid="{D5CDD505-2E9C-101B-9397-08002B2CF9AE}" pid="3" name="Dokumenttype">
    <vt:lpwstr/>
  </property>
  <property fmtid="{D5CDD505-2E9C-101B-9397-08002B2CF9AE}" pid="4" name="Kunde">
    <vt:lpwstr/>
  </property>
  <property fmtid="{D5CDD505-2E9C-101B-9397-08002B2CF9AE}" pid="5" name="Klassifisering">
    <vt:lpwstr/>
  </property>
  <property fmtid="{D5CDD505-2E9C-101B-9397-08002B2CF9AE}" pid="6" name="Avdelinger">
    <vt:lpwstr/>
  </property>
</Properties>
</file>